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C6" w:rsidRDefault="001B03C6" w:rsidP="006130DB">
      <w:pPr>
        <w:pStyle w:val="Header"/>
        <w:tabs>
          <w:tab w:val="clear" w:pos="4536"/>
          <w:tab w:val="clear" w:pos="9072"/>
        </w:tabs>
      </w:pPr>
    </w:p>
    <w:p w:rsidR="001B03C6" w:rsidRDefault="001B03C6" w:rsidP="00231661">
      <w:pPr>
        <w:jc w:val="center"/>
        <w:rPr>
          <w:sz w:val="22"/>
          <w:szCs w:val="22"/>
          <w:lang w:val="sl-SI"/>
        </w:rPr>
      </w:pPr>
      <w:r>
        <w:rPr>
          <w:noProof/>
          <w:lang w:val="sl-SI"/>
        </w:rPr>
        <w:pict>
          <v:rect id="Rectangle 3" o:spid="_x0000_s1026" style="position:absolute;left:0;text-align:left;margin-left:4.05pt;margin-top:2.3pt;width:430.95pt;height:28.8pt;z-index:251658240;visibility:visible" o:allowincell="f">
            <v:textbox>
              <w:txbxContent>
                <w:p w:rsidR="001B03C6" w:rsidRPr="001C0289" w:rsidRDefault="001B03C6" w:rsidP="00A04A16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sl-SI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sl-SI"/>
                    </w:rPr>
                    <w:t xml:space="preserve">VLOGA </w:t>
                  </w:r>
                  <w:r w:rsidRPr="001C0289">
                    <w:rPr>
                      <w:b/>
                      <w:bCs/>
                      <w:sz w:val="24"/>
                      <w:szCs w:val="24"/>
                      <w:lang w:val="sl-SI"/>
                    </w:rPr>
                    <w:t xml:space="preserve">ZA </w:t>
                  </w:r>
                  <w:r>
                    <w:rPr>
                      <w:b/>
                      <w:bCs/>
                      <w:sz w:val="24"/>
                      <w:szCs w:val="24"/>
                      <w:lang w:val="sl-SI"/>
                    </w:rPr>
                    <w:t>PRIDOBITEV</w:t>
                  </w:r>
                  <w:r w:rsidRPr="001C0289">
                    <w:rPr>
                      <w:b/>
                      <w:bCs/>
                      <w:sz w:val="24"/>
                      <w:szCs w:val="24"/>
                      <w:lang w:val="sl-SI"/>
                    </w:rPr>
                    <w:t xml:space="preserve"> NACIONALN</w:t>
                  </w:r>
                  <w:r>
                    <w:rPr>
                      <w:b/>
                      <w:bCs/>
                      <w:sz w:val="24"/>
                      <w:szCs w:val="24"/>
                      <w:lang w:val="sl-SI"/>
                    </w:rPr>
                    <w:t>E</w:t>
                  </w:r>
                  <w:r w:rsidRPr="001C0289">
                    <w:rPr>
                      <w:b/>
                      <w:bCs/>
                      <w:sz w:val="24"/>
                      <w:szCs w:val="24"/>
                      <w:lang w:val="sl-SI"/>
                    </w:rPr>
                    <w:t xml:space="preserve"> POKLICN</w:t>
                  </w:r>
                  <w:r>
                    <w:rPr>
                      <w:b/>
                      <w:bCs/>
                      <w:sz w:val="24"/>
                      <w:szCs w:val="24"/>
                      <w:lang w:val="sl-SI"/>
                    </w:rPr>
                    <w:t>E</w:t>
                  </w:r>
                  <w:r w:rsidRPr="001C0289">
                    <w:rPr>
                      <w:b/>
                      <w:bCs/>
                      <w:sz w:val="24"/>
                      <w:szCs w:val="24"/>
                      <w:lang w:val="sl-SI"/>
                    </w:rPr>
                    <w:t xml:space="preserve"> KVALIFIKACIJ</w:t>
                  </w:r>
                  <w:r>
                    <w:rPr>
                      <w:b/>
                      <w:bCs/>
                      <w:sz w:val="24"/>
                      <w:szCs w:val="24"/>
                      <w:lang w:val="sl-SI"/>
                    </w:rPr>
                    <w:t>E</w:t>
                  </w:r>
                  <w:r w:rsidRPr="001C0289">
                    <w:rPr>
                      <w:b/>
                      <w:bCs/>
                      <w:sz w:val="24"/>
                      <w:szCs w:val="24"/>
                      <w:lang w:val="sl-SI"/>
                    </w:rPr>
                    <w:t xml:space="preserve"> </w:t>
                  </w:r>
                </w:p>
              </w:txbxContent>
            </v:textbox>
          </v:rect>
        </w:pict>
      </w:r>
    </w:p>
    <w:p w:rsidR="001B03C6" w:rsidRDefault="001B03C6" w:rsidP="00231661">
      <w:pPr>
        <w:jc w:val="center"/>
        <w:rPr>
          <w:sz w:val="22"/>
          <w:szCs w:val="22"/>
          <w:lang w:val="sl-SI"/>
        </w:rPr>
      </w:pPr>
    </w:p>
    <w:p w:rsidR="001B03C6" w:rsidRDefault="001B03C6" w:rsidP="00231661">
      <w:pPr>
        <w:jc w:val="center"/>
        <w:rPr>
          <w:sz w:val="22"/>
          <w:szCs w:val="22"/>
          <w:lang w:val="sl-SI"/>
        </w:rPr>
      </w:pPr>
    </w:p>
    <w:p w:rsidR="001B03C6" w:rsidRDefault="001B03C6" w:rsidP="00231661">
      <w:pPr>
        <w:jc w:val="center"/>
        <w:rPr>
          <w:sz w:val="22"/>
          <w:szCs w:val="22"/>
          <w:lang w:val="sl-SI"/>
        </w:rPr>
      </w:pPr>
    </w:p>
    <w:p w:rsidR="001B03C6" w:rsidRPr="00602DD2" w:rsidRDefault="001B03C6" w:rsidP="00231661">
      <w:pPr>
        <w:jc w:val="center"/>
        <w:rPr>
          <w:sz w:val="22"/>
          <w:szCs w:val="22"/>
          <w:lang w:val="sl-SI"/>
        </w:rPr>
      </w:pPr>
      <w:r w:rsidRPr="00602DD2">
        <w:rPr>
          <w:sz w:val="22"/>
          <w:szCs w:val="22"/>
          <w:lang w:val="sl-SI"/>
        </w:rPr>
        <w:t xml:space="preserve">Prijavljam se v postopek za </w:t>
      </w:r>
      <w:r>
        <w:rPr>
          <w:sz w:val="22"/>
          <w:szCs w:val="22"/>
          <w:lang w:val="sl-SI"/>
        </w:rPr>
        <w:t>pridobitev</w:t>
      </w:r>
      <w:r w:rsidRPr="00602DD2">
        <w:rPr>
          <w:sz w:val="22"/>
          <w:szCs w:val="22"/>
          <w:lang w:val="sl-SI"/>
        </w:rPr>
        <w:t xml:space="preserve"> nacionalne poklicne kvalifikacije</w:t>
      </w:r>
    </w:p>
    <w:p w:rsidR="001B03C6" w:rsidRPr="00231661" w:rsidRDefault="001B03C6" w:rsidP="001C0289">
      <w:pPr>
        <w:jc w:val="center"/>
        <w:rPr>
          <w:b/>
          <w:bCs/>
          <w:sz w:val="24"/>
          <w:szCs w:val="24"/>
          <w:lang w:val="sl-SI"/>
        </w:rPr>
      </w:pPr>
      <w:r>
        <w:rPr>
          <w:b/>
          <w:bCs/>
          <w:sz w:val="24"/>
          <w:szCs w:val="24"/>
          <w:lang w:val="sl-SI"/>
        </w:rPr>
        <w:t>BALETNI PLESALEC/BALETNA PLESALKA</w:t>
      </w:r>
    </w:p>
    <w:p w:rsidR="001B03C6" w:rsidRPr="001C0289" w:rsidRDefault="001B03C6" w:rsidP="001C0289">
      <w:pPr>
        <w:jc w:val="both"/>
        <w:rPr>
          <w:sz w:val="24"/>
          <w:szCs w:val="24"/>
          <w:lang w:val="sl-SI"/>
        </w:rPr>
      </w:pPr>
    </w:p>
    <w:p w:rsidR="001B03C6" w:rsidRPr="00231661" w:rsidRDefault="001B03C6" w:rsidP="00231661">
      <w:pPr>
        <w:pStyle w:val="ListParagraph"/>
        <w:numPr>
          <w:ilvl w:val="0"/>
          <w:numId w:val="5"/>
        </w:numPr>
        <w:rPr>
          <w:lang w:val="sl-SI"/>
        </w:rPr>
      </w:pPr>
      <w:r w:rsidRPr="00231661">
        <w:rPr>
          <w:b/>
          <w:bCs/>
          <w:lang w:val="sl-SI"/>
        </w:rPr>
        <w:t>PODATKI O KANDIDATU/KI</w:t>
      </w:r>
      <w:r w:rsidRPr="00231661">
        <w:rPr>
          <w:lang w:val="sl-SI"/>
        </w:rPr>
        <w:t>:</w:t>
      </w:r>
    </w:p>
    <w:p w:rsidR="001B03C6" w:rsidRDefault="001B03C6" w:rsidP="00A04A16">
      <w:pPr>
        <w:rPr>
          <w:lang w:val="sl-SI"/>
        </w:rPr>
      </w:pPr>
    </w:p>
    <w:p w:rsidR="001B03C6" w:rsidRDefault="001B03C6" w:rsidP="00A04A16">
      <w:pPr>
        <w:rPr>
          <w:lang w:val="sl-SI"/>
        </w:rPr>
      </w:pPr>
      <w:r>
        <w:rPr>
          <w:lang w:val="sl-SI"/>
        </w:rPr>
        <w:t>Ime in priimek:_________________________________________________________________</w:t>
      </w:r>
    </w:p>
    <w:p w:rsidR="001B03C6" w:rsidRDefault="001B03C6" w:rsidP="00A04A16">
      <w:pPr>
        <w:rPr>
          <w:lang w:val="sl-SI"/>
        </w:rPr>
      </w:pPr>
    </w:p>
    <w:p w:rsidR="001B03C6" w:rsidRDefault="001B03C6" w:rsidP="001C0289">
      <w:pPr>
        <w:rPr>
          <w:lang w:val="sl-SI"/>
        </w:rPr>
      </w:pPr>
      <w:r>
        <w:rPr>
          <w:lang w:val="sl-SI"/>
        </w:rPr>
        <w:t xml:space="preserve">Spol (obkrožite): </w:t>
      </w:r>
      <w:r>
        <w:rPr>
          <w:lang w:val="sl-SI"/>
        </w:rPr>
        <w:tab/>
      </w:r>
      <w:r>
        <w:rPr>
          <w:lang w:val="sl-SI"/>
        </w:rPr>
        <w:tab/>
        <w:t xml:space="preserve"> M</w:t>
      </w:r>
      <w:r>
        <w:rPr>
          <w:lang w:val="sl-SI"/>
        </w:rPr>
        <w:tab/>
      </w:r>
      <w:r>
        <w:rPr>
          <w:lang w:val="sl-SI"/>
        </w:rPr>
        <w:tab/>
        <w:t>Ž</w:t>
      </w:r>
    </w:p>
    <w:p w:rsidR="001B03C6" w:rsidRPr="00E8131F" w:rsidRDefault="001B03C6" w:rsidP="00A04A16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</w:p>
    <w:p w:rsidR="001B03C6" w:rsidRDefault="001B03C6" w:rsidP="00A04A16">
      <w:pPr>
        <w:rPr>
          <w:lang w:val="sl-SI"/>
        </w:rPr>
      </w:pPr>
      <w:r>
        <w:rPr>
          <w:lang w:val="sl-SI"/>
        </w:rPr>
        <w:t>Elektronski naslov: ______________________________________________________________</w:t>
      </w:r>
    </w:p>
    <w:p w:rsidR="001B03C6" w:rsidRDefault="001B03C6" w:rsidP="00A04A16">
      <w:pPr>
        <w:rPr>
          <w:lang w:val="sl-SI"/>
        </w:rPr>
      </w:pPr>
    </w:p>
    <w:p w:rsidR="001B03C6" w:rsidRPr="003C08AC" w:rsidRDefault="001B03C6" w:rsidP="001C0289">
      <w:pPr>
        <w:rPr>
          <w:lang w:val="sl-SI"/>
        </w:rPr>
      </w:pPr>
      <w:r>
        <w:rPr>
          <w:lang w:val="sl-SI"/>
        </w:rPr>
        <w:t>EMŠO:________________ ___ Datum in kraj rojstva:__________________________________</w:t>
      </w:r>
    </w:p>
    <w:p w:rsidR="001B03C6" w:rsidRDefault="001B03C6" w:rsidP="001C0289">
      <w:pPr>
        <w:rPr>
          <w:lang w:val="sl-SI"/>
        </w:rPr>
      </w:pPr>
    </w:p>
    <w:p w:rsidR="001B03C6" w:rsidRDefault="001B03C6" w:rsidP="001C0289">
      <w:pPr>
        <w:rPr>
          <w:sz w:val="24"/>
          <w:szCs w:val="24"/>
          <w:lang w:val="sl-SI"/>
        </w:rPr>
      </w:pPr>
      <w:r>
        <w:rPr>
          <w:lang w:val="sl-SI"/>
        </w:rPr>
        <w:t>Državljanstvo:___________________________________________________________________</w:t>
      </w:r>
    </w:p>
    <w:p w:rsidR="001B03C6" w:rsidRDefault="001B03C6" w:rsidP="001C0289">
      <w:pPr>
        <w:rPr>
          <w:lang w:val="sl-SI"/>
        </w:rPr>
      </w:pPr>
    </w:p>
    <w:p w:rsidR="001B03C6" w:rsidRPr="003C08AC" w:rsidRDefault="001B03C6" w:rsidP="001C0289">
      <w:pPr>
        <w:rPr>
          <w:sz w:val="24"/>
          <w:szCs w:val="24"/>
          <w:lang w:val="sl-SI"/>
        </w:rPr>
      </w:pPr>
      <w:r>
        <w:rPr>
          <w:lang w:val="sl-SI"/>
        </w:rPr>
        <w:t>Stalno/začasno bivališče:______________________________________Občina:______________</w:t>
      </w:r>
    </w:p>
    <w:p w:rsidR="001B03C6" w:rsidRDefault="001B03C6" w:rsidP="001C0289">
      <w:pPr>
        <w:rPr>
          <w:lang w:val="sl-SI"/>
        </w:rPr>
      </w:pPr>
    </w:p>
    <w:p w:rsidR="001B03C6" w:rsidRDefault="001B03C6" w:rsidP="001C0289">
      <w:pPr>
        <w:rPr>
          <w:sz w:val="24"/>
          <w:szCs w:val="24"/>
          <w:lang w:val="sl-SI"/>
        </w:rPr>
      </w:pPr>
      <w:r>
        <w:rPr>
          <w:lang w:val="sl-SI"/>
        </w:rPr>
        <w:t>Stopnja izobrazbe:________________________________________________________________</w:t>
      </w:r>
    </w:p>
    <w:p w:rsidR="001B03C6" w:rsidRDefault="001B03C6" w:rsidP="001C0289">
      <w:pPr>
        <w:rPr>
          <w:lang w:val="sl-SI"/>
        </w:rPr>
      </w:pPr>
    </w:p>
    <w:p w:rsidR="001B03C6" w:rsidRDefault="001B03C6" w:rsidP="001C0289">
      <w:pPr>
        <w:rPr>
          <w:lang w:val="sl-SI"/>
        </w:rPr>
      </w:pPr>
      <w:r>
        <w:rPr>
          <w:lang w:val="sl-SI"/>
        </w:rPr>
        <w:t>Smer izobrazbe:__________________________________________________________________</w:t>
      </w:r>
    </w:p>
    <w:p w:rsidR="001B03C6" w:rsidRDefault="001B03C6" w:rsidP="001C0289">
      <w:pPr>
        <w:rPr>
          <w:lang w:val="sl-SI"/>
        </w:rPr>
      </w:pPr>
    </w:p>
    <w:p w:rsidR="001B03C6" w:rsidRDefault="001B03C6" w:rsidP="001C0289">
      <w:pPr>
        <w:rPr>
          <w:lang w:val="sl-SI"/>
        </w:rPr>
      </w:pPr>
      <w:r>
        <w:rPr>
          <w:lang w:val="sl-SI"/>
        </w:rPr>
        <w:t>Zaposlitveni status: ______________________________________________________________</w:t>
      </w:r>
    </w:p>
    <w:p w:rsidR="001B03C6" w:rsidRDefault="001B03C6" w:rsidP="00A04A16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1B03C6" w:rsidRPr="0099646E" w:rsidRDefault="001B03C6" w:rsidP="00231661">
      <w:pPr>
        <w:pStyle w:val="Header"/>
        <w:numPr>
          <w:ilvl w:val="0"/>
          <w:numId w:val="5"/>
        </w:numP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231661">
        <w:rPr>
          <w:rFonts w:ascii="Times New Roman" w:hAnsi="Times New Roman" w:cs="Times New Roman"/>
          <w:b/>
          <w:bCs/>
          <w:sz w:val="22"/>
          <w:szCs w:val="22"/>
        </w:rPr>
        <w:t>PODATKI O IZPOLNJEVANJU POSEBNIH POGOJEV IZ TOČKE 2.2. KATALOGA STANDARDOV STROKOVNIH ZNANJ IN SPRETNOSTI</w:t>
      </w:r>
      <w:r w:rsidRPr="0099646E">
        <w:rPr>
          <w:rFonts w:ascii="Times New Roman" w:hAnsi="Times New Roman" w:cs="Times New Roman"/>
          <w:sz w:val="22"/>
          <w:szCs w:val="22"/>
        </w:rPr>
        <w:t>:</w:t>
      </w:r>
    </w:p>
    <w:p w:rsidR="001B03C6" w:rsidRDefault="001B03C6" w:rsidP="00A04A16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4678"/>
      </w:tblGrid>
      <w:tr w:rsidR="001B03C6">
        <w:tc>
          <w:tcPr>
            <w:tcW w:w="3652" w:type="dxa"/>
          </w:tcPr>
          <w:p w:rsidR="001B03C6" w:rsidRPr="0099646E" w:rsidRDefault="001B03C6" w:rsidP="00B06E28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9646E">
              <w:rPr>
                <w:rFonts w:ascii="Times New Roman" w:hAnsi="Times New Roman" w:cs="Times New Roman"/>
                <w:sz w:val="22"/>
                <w:szCs w:val="22"/>
              </w:rPr>
              <w:t>POSEBNI POGOJ</w:t>
            </w:r>
          </w:p>
          <w:p w:rsidR="001B03C6" w:rsidRPr="0099646E" w:rsidRDefault="001B03C6" w:rsidP="00B06E28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1B03C6" w:rsidRPr="0099646E" w:rsidRDefault="001B03C6" w:rsidP="00B06E28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9646E">
              <w:rPr>
                <w:rFonts w:ascii="Times New Roman" w:hAnsi="Times New Roman" w:cs="Times New Roman"/>
                <w:sz w:val="22"/>
                <w:szCs w:val="22"/>
              </w:rPr>
              <w:t>DOKAZILO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(obvezne priloge)</w:t>
            </w:r>
          </w:p>
          <w:p w:rsidR="001B03C6" w:rsidRPr="0099646E" w:rsidRDefault="001B03C6" w:rsidP="00B06E28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03C6">
        <w:tc>
          <w:tcPr>
            <w:tcW w:w="3652" w:type="dxa"/>
          </w:tcPr>
          <w:p w:rsidR="001B03C6" w:rsidRPr="00231661" w:rsidRDefault="001B03C6" w:rsidP="002F051B">
            <w:pPr>
              <w:pStyle w:val="Header"/>
              <w:tabs>
                <w:tab w:val="clear" w:pos="4536"/>
                <w:tab w:val="clear" w:pos="9072"/>
              </w:tabs>
              <w:spacing w:before="240" w:after="240"/>
              <w:rPr>
                <w:rFonts w:ascii="Times New Roman" w:hAnsi="Times New Roman" w:cs="Times New Roman"/>
              </w:rPr>
            </w:pPr>
            <w:r w:rsidRPr="00231661">
              <w:rPr>
                <w:rFonts w:ascii="Times New Roman" w:hAnsi="Times New Roman" w:cs="Times New Roman"/>
              </w:rPr>
              <w:t xml:space="preserve">Vsaj </w:t>
            </w:r>
            <w:r w:rsidRPr="002F051B">
              <w:rPr>
                <w:rFonts w:ascii="Times New Roman" w:hAnsi="Times New Roman" w:cs="Times New Roman"/>
              </w:rPr>
              <w:t>srednješolska izobrazba</w:t>
            </w:r>
            <w:r w:rsidRPr="002F051B">
              <w:t xml:space="preserve"> </w:t>
            </w:r>
            <w:r w:rsidRPr="00231661">
              <w:rPr>
                <w:rFonts w:ascii="Times New Roman" w:hAnsi="Times New Roman" w:cs="Times New Roman"/>
              </w:rPr>
              <w:t>in</w:t>
            </w:r>
          </w:p>
        </w:tc>
        <w:tc>
          <w:tcPr>
            <w:tcW w:w="4678" w:type="dxa"/>
          </w:tcPr>
          <w:p w:rsidR="001B03C6" w:rsidRDefault="001B03C6" w:rsidP="00B06E28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</w:p>
          <w:p w:rsidR="001B03C6" w:rsidRPr="00B06E28" w:rsidRDefault="001B03C6" w:rsidP="00B06E28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Spričevalo</w:t>
            </w:r>
          </w:p>
        </w:tc>
      </w:tr>
      <w:tr w:rsidR="001B03C6">
        <w:tc>
          <w:tcPr>
            <w:tcW w:w="3652" w:type="dxa"/>
          </w:tcPr>
          <w:p w:rsidR="001B03C6" w:rsidRPr="002F051B" w:rsidRDefault="001B03C6" w:rsidP="002F051B">
            <w:pPr>
              <w:pStyle w:val="Header"/>
              <w:tabs>
                <w:tab w:val="clear" w:pos="4536"/>
                <w:tab w:val="clear" w:pos="9072"/>
              </w:tabs>
              <w:spacing w:before="240" w:after="240"/>
              <w:rPr>
                <w:rFonts w:ascii="Times New Roman" w:hAnsi="Times New Roman" w:cs="Times New Roman"/>
              </w:rPr>
            </w:pPr>
            <w:r w:rsidRPr="002F051B">
              <w:rPr>
                <w:rFonts w:ascii="Times New Roman" w:hAnsi="Times New Roman" w:cs="Times New Roman"/>
              </w:rPr>
              <w:t>vsaj 3 leta delovnih izkušenj kot baletni plesalec ali dokazilo o plesnih sodelovanjih pri šestih različnih baletnih predstavah.</w:t>
            </w:r>
          </w:p>
        </w:tc>
        <w:tc>
          <w:tcPr>
            <w:tcW w:w="4678" w:type="dxa"/>
          </w:tcPr>
          <w:p w:rsidR="001B03C6" w:rsidRDefault="001B03C6" w:rsidP="00B06E28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</w:p>
          <w:p w:rsidR="001B03C6" w:rsidRPr="00B06E28" w:rsidRDefault="001B03C6" w:rsidP="00B06E28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Dokument(i), ki dokazujejo izpolnjevanje navedenih pogojev</w:t>
            </w:r>
          </w:p>
        </w:tc>
      </w:tr>
    </w:tbl>
    <w:p w:rsidR="001B03C6" w:rsidRDefault="001B03C6" w:rsidP="00A04A16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1B03C6" w:rsidRDefault="001B03C6" w:rsidP="00A04A16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3D43FD">
        <w:rPr>
          <w:rFonts w:ascii="Times New Roman" w:hAnsi="Times New Roman" w:cs="Times New Roman"/>
          <w:sz w:val="20"/>
          <w:szCs w:val="20"/>
          <w:u w:val="single"/>
        </w:rPr>
        <w:t>Obvezno priložite še</w:t>
      </w:r>
      <w:r w:rsidRPr="003D43FD">
        <w:rPr>
          <w:rFonts w:ascii="Times New Roman" w:hAnsi="Times New Roman" w:cs="Times New Roman"/>
          <w:sz w:val="20"/>
          <w:szCs w:val="20"/>
        </w:rPr>
        <w:t>: Europass življenjepis</w:t>
      </w:r>
    </w:p>
    <w:p w:rsidR="001B03C6" w:rsidRPr="003D43FD" w:rsidRDefault="001B03C6" w:rsidP="003D43FD">
      <w:pPr>
        <w:rPr>
          <w:lang w:val="sl-SI"/>
        </w:rPr>
      </w:pPr>
      <w:r w:rsidRPr="003D43FD">
        <w:rPr>
          <w:u w:val="single"/>
        </w:rPr>
        <w:t>Neobvezne priloge</w:t>
      </w:r>
      <w:r w:rsidRPr="003D43FD">
        <w:t xml:space="preserve">: </w:t>
      </w:r>
      <w:r w:rsidRPr="003D43FD">
        <w:rPr>
          <w:lang w:val="sl-SI"/>
        </w:rPr>
        <w:t xml:space="preserve">potrdila o udeležbi na usposabljanju, potrdila o usposobljenosti ali druge listine, ki </w:t>
      </w:r>
    </w:p>
    <w:p w:rsidR="001B03C6" w:rsidRPr="003D43FD" w:rsidRDefault="001B03C6" w:rsidP="003D43FD">
      <w:pPr>
        <w:rPr>
          <w:lang w:val="sl-SI"/>
        </w:rPr>
      </w:pPr>
      <w:r w:rsidRPr="003D43FD">
        <w:rPr>
          <w:lang w:val="sl-SI"/>
        </w:rPr>
        <w:t>se vsebinsko povezujejo s kvalifikacijo</w:t>
      </w:r>
    </w:p>
    <w:p w:rsidR="001B03C6" w:rsidRDefault="001B03C6" w:rsidP="00A04A16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1B03C6" w:rsidRPr="0099646E" w:rsidRDefault="001B03C6" w:rsidP="00A04A16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  <w:r w:rsidRPr="0099646E">
        <w:rPr>
          <w:rFonts w:ascii="Times New Roman" w:hAnsi="Times New Roman" w:cs="Times New Roman"/>
          <w:sz w:val="20"/>
          <w:szCs w:val="20"/>
        </w:rPr>
        <w:t xml:space="preserve">Prijavljam se na razpisan rok </w:t>
      </w:r>
      <w:r>
        <w:rPr>
          <w:rFonts w:ascii="Times New Roman" w:hAnsi="Times New Roman" w:cs="Times New Roman"/>
          <w:sz w:val="20"/>
          <w:szCs w:val="20"/>
        </w:rPr>
        <w:t>pregleda osebne zbirne mape,</w:t>
      </w:r>
      <w:r w:rsidRPr="0099646E">
        <w:rPr>
          <w:rFonts w:ascii="Times New Roman" w:hAnsi="Times New Roman" w:cs="Times New Roman"/>
          <w:sz w:val="20"/>
          <w:szCs w:val="20"/>
        </w:rPr>
        <w:t xml:space="preserve"> ki bo potekal dne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15.9.2017</w:t>
      </w:r>
      <w:r>
        <w:rPr>
          <w:rFonts w:ascii="Times New Roman" w:hAnsi="Times New Roman" w:cs="Times New Roman"/>
          <w:sz w:val="20"/>
          <w:szCs w:val="20"/>
        </w:rPr>
        <w:t xml:space="preserve">. Zadnji dan prijavnega roka je 8.9.2017. </w:t>
      </w:r>
    </w:p>
    <w:p w:rsidR="001B03C6" w:rsidRPr="0099646E" w:rsidRDefault="001B03C6" w:rsidP="00A04A16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1B03C6" w:rsidRPr="0099646E" w:rsidRDefault="001B03C6" w:rsidP="00A04A16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  <w:r w:rsidRPr="0099646E">
        <w:rPr>
          <w:rFonts w:ascii="Times New Roman" w:hAnsi="Times New Roman" w:cs="Times New Roman"/>
          <w:sz w:val="20"/>
          <w:szCs w:val="20"/>
        </w:rPr>
        <w:t>Informacije v zvezi s postopkom pridobitve NPK želim prejemati (prosimo označite)</w:t>
      </w:r>
    </w:p>
    <w:p w:rsidR="001B03C6" w:rsidRPr="0099646E" w:rsidRDefault="001B03C6" w:rsidP="0099646E">
      <w:pPr>
        <w:pStyle w:val="Header"/>
        <w:numPr>
          <w:ilvl w:val="0"/>
          <w:numId w:val="4"/>
        </w:numPr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  <w:r w:rsidRPr="0099646E">
        <w:rPr>
          <w:rFonts w:ascii="Times New Roman" w:hAnsi="Times New Roman" w:cs="Times New Roman"/>
          <w:sz w:val="20"/>
          <w:szCs w:val="20"/>
        </w:rPr>
        <w:t>Po elektronski pošti</w:t>
      </w:r>
    </w:p>
    <w:p w:rsidR="001B03C6" w:rsidRDefault="001B03C6" w:rsidP="003C08AC">
      <w:pPr>
        <w:pStyle w:val="Header"/>
        <w:numPr>
          <w:ilvl w:val="0"/>
          <w:numId w:val="4"/>
        </w:numPr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  <w:r w:rsidRPr="0099646E">
        <w:rPr>
          <w:rFonts w:ascii="Times New Roman" w:hAnsi="Times New Roman" w:cs="Times New Roman"/>
          <w:sz w:val="20"/>
          <w:szCs w:val="20"/>
        </w:rPr>
        <w:t>Po pošti</w:t>
      </w:r>
      <w:r>
        <w:rPr>
          <w:rFonts w:ascii="Times New Roman" w:hAnsi="Times New Roman" w:cs="Times New Roman"/>
          <w:sz w:val="20"/>
          <w:szCs w:val="20"/>
        </w:rPr>
        <w:t xml:space="preserve"> na naslov____________________________________________________________</w:t>
      </w:r>
    </w:p>
    <w:p w:rsidR="001B03C6" w:rsidRDefault="001B03C6" w:rsidP="002F051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1B03C6" w:rsidRDefault="001B03C6" w:rsidP="002F051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1B03C6" w:rsidRDefault="001B03C6" w:rsidP="002F051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1B03C6" w:rsidRDefault="001B03C6" w:rsidP="002F051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1B03C6" w:rsidRDefault="001B03C6" w:rsidP="002F051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1B03C6" w:rsidRPr="005C4855" w:rsidRDefault="001B03C6" w:rsidP="002F051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B03C6" w:rsidRDefault="001B03C6" w:rsidP="00A60DF2">
      <w:pPr>
        <w:pStyle w:val="Header"/>
        <w:numPr>
          <w:ilvl w:val="0"/>
          <w:numId w:val="5"/>
        </w:numP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A60DF2">
        <w:rPr>
          <w:rFonts w:ascii="Times New Roman" w:hAnsi="Times New Roman" w:cs="Times New Roman"/>
          <w:b/>
          <w:bCs/>
        </w:rPr>
        <w:t>PLAČILO STROŠKOV POSTOPKA ZA PRIDOBITEV CERTIFIKATA NPK</w:t>
      </w:r>
      <w:r>
        <w:rPr>
          <w:rFonts w:ascii="Times New Roman" w:hAnsi="Times New Roman" w:cs="Times New Roman"/>
        </w:rPr>
        <w:t>:</w:t>
      </w:r>
    </w:p>
    <w:p w:rsidR="001B03C6" w:rsidRDefault="001B03C6" w:rsidP="00B46440">
      <w:pPr>
        <w:jc w:val="both"/>
        <w:rPr>
          <w:sz w:val="22"/>
          <w:szCs w:val="22"/>
          <w:lang w:val="sl-SI"/>
        </w:rPr>
      </w:pPr>
    </w:p>
    <w:p w:rsidR="001B03C6" w:rsidRPr="00B46440" w:rsidRDefault="001B03C6" w:rsidP="00B46440">
      <w:pPr>
        <w:rPr>
          <w:b/>
          <w:bCs/>
          <w:u w:val="single"/>
          <w:lang w:val="sl-SI"/>
        </w:rPr>
      </w:pPr>
      <w:r w:rsidRPr="00B46440">
        <w:rPr>
          <w:b/>
          <w:bCs/>
          <w:u w:val="single"/>
          <w:lang w:val="sl-SI"/>
        </w:rPr>
        <w:t>ROK IN NAČIN PLAČILA:</w:t>
      </w:r>
    </w:p>
    <w:p w:rsidR="001B03C6" w:rsidRPr="00B46440" w:rsidRDefault="001B03C6" w:rsidP="00B46440">
      <w:pPr>
        <w:rPr>
          <w:lang w:val="sl-SI"/>
        </w:rPr>
      </w:pPr>
      <w:r w:rsidRPr="00B46440">
        <w:rPr>
          <w:lang w:val="sl-SI"/>
        </w:rPr>
        <w:t xml:space="preserve">Plačilo stroška v višini </w:t>
      </w:r>
      <w:r w:rsidRPr="00C92296">
        <w:rPr>
          <w:b/>
          <w:bCs/>
          <w:lang w:val="sl-SI"/>
        </w:rPr>
        <w:t>160</w:t>
      </w:r>
      <w:r w:rsidRPr="00B46440">
        <w:rPr>
          <w:b/>
          <w:bCs/>
          <w:lang w:val="sl-SI"/>
        </w:rPr>
        <w:t xml:space="preserve"> €</w:t>
      </w:r>
      <w:r w:rsidRPr="00B46440">
        <w:rPr>
          <w:lang w:val="sl-SI"/>
        </w:rPr>
        <w:t xml:space="preserve"> mora biti izvedeno </w:t>
      </w:r>
      <w:r>
        <w:rPr>
          <w:lang w:val="sl-SI"/>
        </w:rPr>
        <w:t xml:space="preserve">najkasneje do </w:t>
      </w:r>
      <w:r>
        <w:rPr>
          <w:b/>
          <w:bCs/>
          <w:lang w:val="sl-SI"/>
        </w:rPr>
        <w:t>14.9.2017</w:t>
      </w:r>
      <w:r>
        <w:rPr>
          <w:lang w:val="sl-SI"/>
        </w:rPr>
        <w:t xml:space="preserve"> </w:t>
      </w:r>
      <w:r w:rsidRPr="00B46440">
        <w:rPr>
          <w:lang w:val="sl-SI"/>
        </w:rPr>
        <w:t xml:space="preserve">na: </w:t>
      </w:r>
    </w:p>
    <w:p w:rsidR="001B03C6" w:rsidRDefault="001B03C6" w:rsidP="00B46440">
      <w:pPr>
        <w:rPr>
          <w:lang w:val="sl-SI"/>
        </w:rPr>
      </w:pPr>
    </w:p>
    <w:p w:rsidR="001B03C6" w:rsidRPr="00B46440" w:rsidRDefault="001B03C6" w:rsidP="00B46440">
      <w:pPr>
        <w:rPr>
          <w:lang w:val="sl-SI"/>
        </w:rPr>
      </w:pPr>
      <w:r>
        <w:rPr>
          <w:lang w:val="sl-SI"/>
        </w:rPr>
        <w:t>Zveza plesnih društev Saltare, Ulica heroja Šaranoviča 27, 2000 Maribor</w:t>
      </w:r>
    </w:p>
    <w:p w:rsidR="001B03C6" w:rsidRPr="00B46440" w:rsidRDefault="001B03C6" w:rsidP="00B46440">
      <w:pPr>
        <w:rPr>
          <w:lang w:val="sl-SI"/>
        </w:rPr>
      </w:pPr>
      <w:r w:rsidRPr="00B46440">
        <w:rPr>
          <w:lang w:val="sl-SI"/>
        </w:rPr>
        <w:t xml:space="preserve">ŠTEVILKA TR: </w:t>
      </w:r>
      <w:r>
        <w:t xml:space="preserve">SI56 </w:t>
      </w:r>
      <w:r w:rsidRPr="00161CD9">
        <w:t>0510 0801 5469 552</w:t>
      </w:r>
    </w:p>
    <w:p w:rsidR="001B03C6" w:rsidRPr="00B46440" w:rsidRDefault="001B03C6" w:rsidP="00B46440">
      <w:pPr>
        <w:rPr>
          <w:lang w:val="sl-SI"/>
        </w:rPr>
      </w:pPr>
      <w:r w:rsidRPr="00B46440">
        <w:rPr>
          <w:lang w:val="sl-SI"/>
        </w:rPr>
        <w:t xml:space="preserve">SKLIC: </w:t>
      </w:r>
      <w:r>
        <w:rPr>
          <w:lang w:val="sl-SI"/>
        </w:rPr>
        <w:t>SI00 2017-001</w:t>
      </w:r>
    </w:p>
    <w:p w:rsidR="001B03C6" w:rsidRPr="00B46440" w:rsidRDefault="001B03C6" w:rsidP="00B46440">
      <w:pPr>
        <w:rPr>
          <w:lang w:val="sl-SI"/>
        </w:rPr>
      </w:pPr>
      <w:r w:rsidRPr="00B46440">
        <w:rPr>
          <w:lang w:val="sl-SI"/>
        </w:rPr>
        <w:t xml:space="preserve">Koda in namen: OTHR- NPK </w:t>
      </w:r>
      <w:r>
        <w:rPr>
          <w:lang w:val="sl-SI"/>
        </w:rPr>
        <w:t>in</w:t>
      </w:r>
      <w:r w:rsidRPr="00B46440">
        <w:rPr>
          <w:lang w:val="sl-SI"/>
        </w:rPr>
        <w:t xml:space="preserve"> »obvezno vnesite ime in priimek kandidata«</w:t>
      </w:r>
      <w:r>
        <w:rPr>
          <w:lang w:val="sl-SI"/>
        </w:rPr>
        <w:t>.</w:t>
      </w:r>
    </w:p>
    <w:p w:rsidR="001B03C6" w:rsidRDefault="001B03C6" w:rsidP="00B46440">
      <w:pPr>
        <w:jc w:val="both"/>
        <w:rPr>
          <w:sz w:val="22"/>
          <w:szCs w:val="22"/>
          <w:lang w:val="sl-SI"/>
        </w:rPr>
      </w:pPr>
    </w:p>
    <w:p w:rsidR="001B03C6" w:rsidRPr="00C92296" w:rsidRDefault="001B03C6" w:rsidP="00C92296">
      <w:pPr>
        <w:pStyle w:val="ListParagraph"/>
        <w:numPr>
          <w:ilvl w:val="0"/>
          <w:numId w:val="6"/>
        </w:numPr>
        <w:ind w:left="426" w:hanging="284"/>
        <w:jc w:val="both"/>
        <w:rPr>
          <w:lang w:val="sl-SI"/>
        </w:rPr>
      </w:pPr>
      <w:r w:rsidRPr="00C92296">
        <w:rPr>
          <w:lang w:val="sl-SI"/>
        </w:rPr>
        <w:t xml:space="preserve">V primeru, da bo kandidat opravljal </w:t>
      </w:r>
      <w:r w:rsidRPr="00C92296">
        <w:rPr>
          <w:u w:val="single"/>
          <w:lang w:val="sl-SI"/>
        </w:rPr>
        <w:t>preverjanje</w:t>
      </w:r>
      <w:r w:rsidRPr="00C92296">
        <w:rPr>
          <w:lang w:val="sl-SI"/>
        </w:rPr>
        <w:t xml:space="preserve">, bo po pregledu osebne zbirne mape obveščen o </w:t>
      </w:r>
      <w:r w:rsidRPr="00C92296">
        <w:rPr>
          <w:u w:val="single"/>
          <w:lang w:val="sl-SI"/>
        </w:rPr>
        <w:t>doplačilu v višini 64 €</w:t>
      </w:r>
      <w:r w:rsidRPr="00C92296">
        <w:rPr>
          <w:lang w:val="sl-SI"/>
        </w:rPr>
        <w:t xml:space="preserve"> (strošek celotnega preverjanja znaša 224 €), ki mora biti poravnan najkasneje do datuma preverjanja. </w:t>
      </w:r>
    </w:p>
    <w:p w:rsidR="001B03C6" w:rsidRPr="00C92296" w:rsidRDefault="001B03C6" w:rsidP="00C92296">
      <w:pPr>
        <w:pStyle w:val="ListParagraph"/>
        <w:numPr>
          <w:ilvl w:val="0"/>
          <w:numId w:val="6"/>
        </w:numPr>
        <w:ind w:left="426" w:hanging="284"/>
        <w:jc w:val="both"/>
        <w:rPr>
          <w:lang w:val="sl-SI"/>
        </w:rPr>
      </w:pPr>
      <w:r w:rsidRPr="00C92296">
        <w:rPr>
          <w:lang w:val="sl-SI"/>
        </w:rPr>
        <w:t>V primeru, da bo kandidatu potrjena nacionalna poklicna kvalifikacija na podlagi pregleda osebne zbirne mape (</w:t>
      </w:r>
      <w:r w:rsidRPr="00C92296">
        <w:rPr>
          <w:u w:val="single"/>
          <w:lang w:val="sl-SI"/>
        </w:rPr>
        <w:t>brez preverjanja</w:t>
      </w:r>
      <w:r w:rsidRPr="00C92296">
        <w:rPr>
          <w:lang w:val="sl-SI"/>
        </w:rPr>
        <w:t xml:space="preserve">), bo kandidat obveščen o </w:t>
      </w:r>
      <w:r w:rsidRPr="00C92296">
        <w:rPr>
          <w:u w:val="single"/>
          <w:lang w:val="sl-SI"/>
        </w:rPr>
        <w:t>doplačilu v višini 20 €</w:t>
      </w:r>
      <w:r w:rsidRPr="00C92296">
        <w:rPr>
          <w:lang w:val="sl-SI"/>
        </w:rPr>
        <w:t xml:space="preserve"> (strošek cel</w:t>
      </w:r>
      <w:r>
        <w:rPr>
          <w:lang w:val="sl-SI"/>
        </w:rPr>
        <w:t>otnega preverjanja znaša 204 €), ki mora biti poravnana najkasneje v roku 8 dni.</w:t>
      </w:r>
    </w:p>
    <w:p w:rsidR="001B03C6" w:rsidRDefault="001B03C6" w:rsidP="003C08AC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1B03C6" w:rsidRDefault="001B03C6" w:rsidP="00A04A16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V____________________, dne ______________</w:t>
      </w:r>
    </w:p>
    <w:p w:rsidR="001B03C6" w:rsidRDefault="001B03C6" w:rsidP="00A04A16">
      <w:pPr>
        <w:rPr>
          <w:lang w:val="sl-SI"/>
        </w:rPr>
      </w:pPr>
    </w:p>
    <w:p w:rsidR="001B03C6" w:rsidRDefault="001B03C6" w:rsidP="001C0289">
      <w:pPr>
        <w:ind w:left="4248" w:firstLine="708"/>
        <w:rPr>
          <w:lang w:val="sl-SI"/>
        </w:rPr>
      </w:pPr>
    </w:p>
    <w:p w:rsidR="001B03C6" w:rsidRDefault="001B03C6" w:rsidP="001C0289">
      <w:pPr>
        <w:ind w:left="4248" w:firstLine="708"/>
        <w:rPr>
          <w:lang w:val="sl-SI"/>
        </w:rPr>
      </w:pPr>
    </w:p>
    <w:p w:rsidR="001B03C6" w:rsidRPr="00B06E28" w:rsidRDefault="001B03C6" w:rsidP="001C0289">
      <w:pPr>
        <w:rPr>
          <w:lang w:val="sl-SI"/>
        </w:rPr>
      </w:pPr>
      <w:r>
        <w:rPr>
          <w:lang w:val="sl-SI"/>
        </w:rPr>
        <w:t>Podpis svetovalca                                                                                      Podpis   kandidata</w:t>
      </w:r>
    </w:p>
    <w:p w:rsidR="001B03C6" w:rsidRDefault="001B03C6" w:rsidP="001C0289">
      <w:pPr>
        <w:rPr>
          <w:b/>
          <w:bCs/>
          <w:lang w:val="sl-SI"/>
        </w:rPr>
      </w:pPr>
    </w:p>
    <w:p w:rsidR="001B03C6" w:rsidRDefault="001B03C6" w:rsidP="001C0289">
      <w:pPr>
        <w:rPr>
          <w:b/>
          <w:bCs/>
          <w:lang w:val="sl-SI"/>
        </w:rPr>
      </w:pPr>
    </w:p>
    <w:p w:rsidR="001B03C6" w:rsidRDefault="001B03C6" w:rsidP="001C0289">
      <w:pPr>
        <w:rPr>
          <w:b/>
          <w:bCs/>
          <w:lang w:val="sl-SI"/>
        </w:rPr>
      </w:pPr>
    </w:p>
    <w:p w:rsidR="001B03C6" w:rsidRDefault="001B03C6" w:rsidP="001C0289">
      <w:pPr>
        <w:rPr>
          <w:b/>
          <w:bCs/>
          <w:lang w:val="sl-SI"/>
        </w:rPr>
      </w:pPr>
    </w:p>
    <w:p w:rsidR="001B03C6" w:rsidRDefault="001B03C6" w:rsidP="001C0289">
      <w:pPr>
        <w:rPr>
          <w:b/>
          <w:bCs/>
          <w:lang w:val="sl-SI"/>
        </w:rPr>
      </w:pPr>
    </w:p>
    <w:p w:rsidR="001B03C6" w:rsidRDefault="001B03C6" w:rsidP="001C0289">
      <w:pPr>
        <w:rPr>
          <w:b/>
          <w:bCs/>
          <w:lang w:val="sl-SI"/>
        </w:rPr>
      </w:pPr>
    </w:p>
    <w:p w:rsidR="001B03C6" w:rsidRDefault="001B03C6" w:rsidP="001C0289">
      <w:pPr>
        <w:rPr>
          <w:b/>
          <w:bCs/>
          <w:lang w:val="sl-SI"/>
        </w:rPr>
      </w:pPr>
    </w:p>
    <w:p w:rsidR="001B03C6" w:rsidRDefault="001B03C6" w:rsidP="001C0289">
      <w:pPr>
        <w:rPr>
          <w:b/>
          <w:bCs/>
          <w:lang w:val="sl-SI"/>
        </w:rPr>
      </w:pPr>
    </w:p>
    <w:p w:rsidR="001B03C6" w:rsidRDefault="001B03C6" w:rsidP="001C0289">
      <w:pPr>
        <w:rPr>
          <w:b/>
          <w:bCs/>
          <w:lang w:val="sl-SI"/>
        </w:rPr>
      </w:pPr>
    </w:p>
    <w:p w:rsidR="001B03C6" w:rsidRDefault="001B03C6" w:rsidP="001C0289">
      <w:pPr>
        <w:rPr>
          <w:b/>
          <w:bCs/>
          <w:lang w:val="sl-SI"/>
        </w:rPr>
      </w:pPr>
    </w:p>
    <w:p w:rsidR="001B03C6" w:rsidRPr="006130DB" w:rsidRDefault="001B03C6" w:rsidP="001C0289">
      <w:pPr>
        <w:rPr>
          <w:b/>
          <w:bCs/>
          <w:lang w:val="sl-SI"/>
        </w:rPr>
      </w:pPr>
      <w:r w:rsidRPr="006130DB">
        <w:rPr>
          <w:b/>
          <w:bCs/>
          <w:lang w:val="sl-SI"/>
        </w:rPr>
        <w:t>IZJAVA</w:t>
      </w:r>
    </w:p>
    <w:p w:rsidR="001B03C6" w:rsidRPr="00AD2CD1" w:rsidRDefault="001B03C6" w:rsidP="00AD2CD1">
      <w:pPr>
        <w:rPr>
          <w:lang w:val="sl-SI"/>
        </w:rPr>
      </w:pPr>
      <w:r>
        <w:rPr>
          <w:lang w:val="sl-SI"/>
        </w:rPr>
        <w:t xml:space="preserve">Podpisani/a izjavljam, </w:t>
      </w:r>
      <w:r w:rsidRPr="00AD2CD1">
        <w:rPr>
          <w:lang w:val="sl-SI"/>
        </w:rPr>
        <w:t>da so navedeni podatki</w:t>
      </w:r>
      <w:r>
        <w:rPr>
          <w:lang w:val="sl-SI"/>
        </w:rPr>
        <w:t xml:space="preserve"> in dokumenti</w:t>
      </w:r>
      <w:r w:rsidRPr="00AD2CD1">
        <w:rPr>
          <w:lang w:val="sl-SI"/>
        </w:rPr>
        <w:t xml:space="preserve">, ki sem jih posredoval/a v </w:t>
      </w:r>
      <w:r>
        <w:rPr>
          <w:lang w:val="sl-SI"/>
        </w:rPr>
        <w:t>Vlogi za pridobitev Nacionalne poklicne kvalifikacije</w:t>
      </w:r>
      <w:r w:rsidRPr="00AD2CD1">
        <w:rPr>
          <w:lang w:val="sl-SI"/>
        </w:rPr>
        <w:t xml:space="preserve"> resnični</w:t>
      </w:r>
      <w:r>
        <w:rPr>
          <w:lang w:val="sl-SI"/>
        </w:rPr>
        <w:t>.</w:t>
      </w:r>
    </w:p>
    <w:p w:rsidR="001B03C6" w:rsidRDefault="001B03C6" w:rsidP="001C0289">
      <w:pPr>
        <w:rPr>
          <w:lang w:val="sl-SI"/>
        </w:rPr>
      </w:pPr>
    </w:p>
    <w:p w:rsidR="001B03C6" w:rsidRDefault="001B03C6" w:rsidP="001C0289">
      <w:pPr>
        <w:rPr>
          <w:lang w:val="sl-SI"/>
        </w:rPr>
      </w:pPr>
      <w:r>
        <w:rPr>
          <w:lang w:val="sl-SI"/>
        </w:rPr>
        <w:t>Podpisani/a soglašam, da se podatki, navedeni na obrazcu, uporabljajo za zahteve evidenc, registrov in v raziskovalne namene na področju poklicnih kvalifikacij, izobraževanja in zaposlovanja ( Zakon o varstvu osebnih podatkov (Uradni list RS, št. 86/04)</w:t>
      </w:r>
    </w:p>
    <w:p w:rsidR="001B03C6" w:rsidRDefault="001B03C6" w:rsidP="001C0289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1B03C6" w:rsidRDefault="001B03C6" w:rsidP="001C0289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V____________________, dne ______________</w:t>
      </w:r>
    </w:p>
    <w:p w:rsidR="001B03C6" w:rsidRDefault="001B03C6" w:rsidP="001C0289">
      <w:pPr>
        <w:rPr>
          <w:lang w:val="sl-SI"/>
        </w:rPr>
      </w:pPr>
    </w:p>
    <w:p w:rsidR="001B03C6" w:rsidRDefault="001B03C6" w:rsidP="001C0289">
      <w:pPr>
        <w:ind w:left="4248" w:firstLine="708"/>
        <w:rPr>
          <w:lang w:val="sl-SI"/>
        </w:rPr>
      </w:pPr>
    </w:p>
    <w:p w:rsidR="001B03C6" w:rsidRDefault="001B03C6" w:rsidP="001C0289">
      <w:pPr>
        <w:ind w:left="4248" w:firstLine="708"/>
        <w:rPr>
          <w:lang w:val="sl-SI"/>
        </w:rPr>
      </w:pPr>
      <w:r>
        <w:rPr>
          <w:lang w:val="sl-SI"/>
        </w:rPr>
        <w:t>Podpis kandidata</w:t>
      </w:r>
    </w:p>
    <w:p w:rsidR="001B03C6" w:rsidRDefault="001B03C6" w:rsidP="001C0289">
      <w:pPr>
        <w:ind w:left="4248" w:firstLine="708"/>
        <w:rPr>
          <w:lang w:val="sl-SI"/>
        </w:rPr>
      </w:pPr>
    </w:p>
    <w:p w:rsidR="001B03C6" w:rsidRDefault="001B03C6" w:rsidP="001C0289">
      <w:pPr>
        <w:ind w:left="4248" w:firstLine="708"/>
        <w:rPr>
          <w:lang w:val="sl-SI"/>
        </w:rPr>
      </w:pPr>
    </w:p>
    <w:p w:rsidR="001B03C6" w:rsidRDefault="001B03C6" w:rsidP="001C0289">
      <w:pPr>
        <w:ind w:left="4248" w:firstLine="708"/>
        <w:rPr>
          <w:lang w:val="sl-SI"/>
        </w:rPr>
      </w:pPr>
    </w:p>
    <w:p w:rsidR="001B03C6" w:rsidRDefault="001B03C6" w:rsidP="001A5CD6">
      <w:pPr>
        <w:jc w:val="both"/>
        <w:rPr>
          <w:b/>
          <w:bCs/>
          <w:lang w:val="sl-SI"/>
        </w:rPr>
      </w:pPr>
    </w:p>
    <w:p w:rsidR="001B03C6" w:rsidRDefault="001B03C6" w:rsidP="001A5CD6">
      <w:pPr>
        <w:jc w:val="both"/>
        <w:rPr>
          <w:b/>
          <w:bCs/>
          <w:lang w:val="sl-SI"/>
        </w:rPr>
      </w:pPr>
    </w:p>
    <w:p w:rsidR="001B03C6" w:rsidRDefault="001B03C6" w:rsidP="001A5CD6">
      <w:pPr>
        <w:jc w:val="both"/>
        <w:rPr>
          <w:b/>
          <w:bCs/>
          <w:lang w:val="sl-SI"/>
        </w:rPr>
      </w:pPr>
    </w:p>
    <w:p w:rsidR="001B03C6" w:rsidRDefault="001B03C6" w:rsidP="001A5CD6">
      <w:pPr>
        <w:jc w:val="both"/>
        <w:rPr>
          <w:b/>
          <w:bCs/>
          <w:lang w:val="sl-SI"/>
        </w:rPr>
      </w:pPr>
    </w:p>
    <w:p w:rsidR="001B03C6" w:rsidRDefault="001B03C6" w:rsidP="001A5CD6">
      <w:pPr>
        <w:jc w:val="both"/>
        <w:rPr>
          <w:b/>
          <w:bCs/>
          <w:lang w:val="sl-SI"/>
        </w:rPr>
      </w:pPr>
    </w:p>
    <w:p w:rsidR="001B03C6" w:rsidRDefault="001B03C6" w:rsidP="001A5CD6">
      <w:pPr>
        <w:jc w:val="both"/>
        <w:rPr>
          <w:b/>
          <w:bCs/>
          <w:lang w:val="sl-SI"/>
        </w:rPr>
      </w:pPr>
    </w:p>
    <w:p w:rsidR="001B03C6" w:rsidRDefault="001B03C6" w:rsidP="001A5CD6">
      <w:pPr>
        <w:jc w:val="both"/>
        <w:rPr>
          <w:b/>
          <w:bCs/>
          <w:lang w:val="sl-SI"/>
        </w:rPr>
      </w:pPr>
    </w:p>
    <w:p w:rsidR="001B03C6" w:rsidRDefault="001B03C6" w:rsidP="001A5CD6">
      <w:pPr>
        <w:jc w:val="both"/>
        <w:rPr>
          <w:b/>
          <w:bCs/>
          <w:lang w:val="sl-SI"/>
        </w:rPr>
      </w:pPr>
    </w:p>
    <w:p w:rsidR="001B03C6" w:rsidRDefault="001B03C6">
      <w:pPr>
        <w:rPr>
          <w:b/>
          <w:bCs/>
          <w:lang w:val="sl-SI"/>
        </w:rPr>
      </w:pPr>
      <w:r>
        <w:rPr>
          <w:b/>
          <w:bCs/>
          <w:lang w:val="sl-SI"/>
        </w:rPr>
        <w:br w:type="page"/>
      </w:r>
    </w:p>
    <w:p w:rsidR="001B03C6" w:rsidRPr="001A5CD6" w:rsidRDefault="001B03C6" w:rsidP="001A5CD6">
      <w:pPr>
        <w:jc w:val="both"/>
        <w:rPr>
          <w:b/>
          <w:bCs/>
          <w:lang w:val="sl-SI"/>
        </w:rPr>
      </w:pPr>
      <w:r w:rsidRPr="001A5CD6">
        <w:rPr>
          <w:b/>
          <w:bCs/>
          <w:lang w:val="sl-SI"/>
        </w:rPr>
        <w:t>Navodila za izpolnjevanje obrazca »</w:t>
      </w:r>
      <w:r>
        <w:rPr>
          <w:b/>
          <w:bCs/>
          <w:lang w:val="sl-SI"/>
        </w:rPr>
        <w:t>VLOGA ZA PRIDOBITEV</w:t>
      </w:r>
      <w:r w:rsidRPr="001A5CD6">
        <w:rPr>
          <w:b/>
          <w:bCs/>
          <w:lang w:val="sl-SI"/>
        </w:rPr>
        <w:t xml:space="preserve"> NACIONALNE POKLICNE KVALIFIKACIJE«</w:t>
      </w:r>
    </w:p>
    <w:p w:rsidR="001B03C6" w:rsidRDefault="001B03C6" w:rsidP="001A5CD6">
      <w:pPr>
        <w:jc w:val="both"/>
        <w:rPr>
          <w:lang w:val="sl-SI"/>
        </w:rPr>
      </w:pPr>
    </w:p>
    <w:p w:rsidR="001B03C6" w:rsidRDefault="001B03C6" w:rsidP="001A5CD6">
      <w:pPr>
        <w:jc w:val="both"/>
        <w:rPr>
          <w:lang w:val="sl-SI"/>
        </w:rPr>
      </w:pPr>
    </w:p>
    <w:p w:rsidR="001B03C6" w:rsidRDefault="001B03C6" w:rsidP="001A5CD6">
      <w:pPr>
        <w:jc w:val="both"/>
        <w:rPr>
          <w:lang w:val="sl-SI"/>
        </w:rPr>
      </w:pPr>
      <w:r>
        <w:rPr>
          <w:lang w:val="sl-SI"/>
        </w:rPr>
        <w:t>Obrazec »VLOGA ZA PRIDOBITEV NACIONALNE POKLICNE KVALIFIKACIJE« je eden od obrazcev, ki sodi med dokumente, ki so sestavni del postopka preverjanja in potrjevanja in so priloženi k osebni zbirni mapi kandidata.</w:t>
      </w:r>
    </w:p>
    <w:p w:rsidR="001B03C6" w:rsidRDefault="001B03C6" w:rsidP="001A5CD6">
      <w:pPr>
        <w:jc w:val="both"/>
        <w:rPr>
          <w:lang w:val="sl-SI"/>
        </w:rPr>
      </w:pPr>
    </w:p>
    <w:p w:rsidR="001B03C6" w:rsidRDefault="001B03C6" w:rsidP="001A5CD6">
      <w:pPr>
        <w:jc w:val="both"/>
        <w:rPr>
          <w:lang w:val="sl-SI"/>
        </w:rPr>
      </w:pPr>
      <w:r>
        <w:rPr>
          <w:lang w:val="sl-SI"/>
        </w:rPr>
        <w:t>Podatki o kandidatu, ki so zahtevani v obrazcu so (z izjemo »občina«, »stopnja izobrazbe«, »smer izobrazbe« ter »zaposlitveni status«) obvezni v skladu z 32. Členom Zakona o Nacionalnih poklicnih kvalifikacijah (Ur. l. RS, št.1/07 – uradno prečiščeno besedilo in 85/09).</w:t>
      </w:r>
    </w:p>
    <w:p w:rsidR="001B03C6" w:rsidRDefault="001B03C6" w:rsidP="001A5CD6">
      <w:pPr>
        <w:jc w:val="both"/>
        <w:rPr>
          <w:lang w:val="sl-SI"/>
        </w:rPr>
      </w:pPr>
    </w:p>
    <w:p w:rsidR="001B03C6" w:rsidRDefault="001B03C6" w:rsidP="00CA0A19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  <w:r w:rsidRPr="00CA0A19">
        <w:rPr>
          <w:rFonts w:ascii="Times New Roman" w:hAnsi="Times New Roman" w:cs="Times New Roman"/>
          <w:sz w:val="20"/>
          <w:szCs w:val="20"/>
        </w:rPr>
        <w:t xml:space="preserve">Podatki o </w:t>
      </w:r>
      <w:r>
        <w:rPr>
          <w:rFonts w:ascii="Times New Roman" w:hAnsi="Times New Roman" w:cs="Times New Roman"/>
          <w:sz w:val="20"/>
          <w:szCs w:val="20"/>
        </w:rPr>
        <w:t xml:space="preserve">tem, kako kandidat </w:t>
      </w:r>
      <w:r w:rsidRPr="00CA0A19">
        <w:rPr>
          <w:rFonts w:ascii="Times New Roman" w:hAnsi="Times New Roman" w:cs="Times New Roman"/>
          <w:sz w:val="20"/>
          <w:szCs w:val="20"/>
        </w:rPr>
        <w:t>izpolnj</w:t>
      </w:r>
      <w:r>
        <w:rPr>
          <w:rFonts w:ascii="Times New Roman" w:hAnsi="Times New Roman" w:cs="Times New Roman"/>
          <w:sz w:val="20"/>
          <w:szCs w:val="20"/>
        </w:rPr>
        <w:t>uje</w:t>
      </w:r>
      <w:r w:rsidRPr="00CA0A19">
        <w:rPr>
          <w:rFonts w:ascii="Times New Roman" w:hAnsi="Times New Roman" w:cs="Times New Roman"/>
          <w:sz w:val="20"/>
          <w:szCs w:val="20"/>
        </w:rPr>
        <w:t xml:space="preserve"> posebn</w:t>
      </w:r>
      <w:r>
        <w:rPr>
          <w:rFonts w:ascii="Times New Roman" w:hAnsi="Times New Roman" w:cs="Times New Roman"/>
          <w:sz w:val="20"/>
          <w:szCs w:val="20"/>
        </w:rPr>
        <w:t>e pogoje</w:t>
      </w:r>
      <w:r w:rsidRPr="00CA0A19">
        <w:rPr>
          <w:rFonts w:ascii="Times New Roman" w:hAnsi="Times New Roman" w:cs="Times New Roman"/>
          <w:sz w:val="20"/>
          <w:szCs w:val="20"/>
        </w:rPr>
        <w:t xml:space="preserve"> iz točke 2.2. kataloga standardov strokovnih znanj in spretnosti</w:t>
      </w:r>
      <w:r>
        <w:rPr>
          <w:rFonts w:ascii="Times New Roman" w:hAnsi="Times New Roman" w:cs="Times New Roman"/>
          <w:sz w:val="20"/>
          <w:szCs w:val="20"/>
        </w:rPr>
        <w:t xml:space="preserve"> so obvezni v skladu s 5. členom Pravilnika o načinu in postopku preverjanja in potrjevanja nacionalnih poklicnih kvalifikacij (Ur.l.št.: 67/15).</w:t>
      </w:r>
    </w:p>
    <w:p w:rsidR="001B03C6" w:rsidRDefault="001B03C6" w:rsidP="00CA0A19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1B03C6" w:rsidRDefault="001B03C6" w:rsidP="00CA0A19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 se kandidata prijavi v postopek in začnejo teči vsi zakonsko določeni roki, mora obrazec vsebovati vse obvezne podatke s prilogami (dokazili o izpolnjevanju posebnih pogojev iz točke 2.2 kataloga standardov strokovnih znanj in spretnosti).</w:t>
      </w:r>
    </w:p>
    <w:p w:rsidR="001B03C6" w:rsidRDefault="001B03C6" w:rsidP="00CA0A19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1B03C6" w:rsidRPr="00CA0A19" w:rsidRDefault="001B03C6" w:rsidP="00CA0A19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1B03C6" w:rsidRDefault="001B03C6" w:rsidP="001A5CD6">
      <w:pPr>
        <w:jc w:val="both"/>
        <w:rPr>
          <w:lang w:val="sl-SI"/>
        </w:rPr>
      </w:pPr>
    </w:p>
    <w:p w:rsidR="001B03C6" w:rsidRDefault="001B03C6" w:rsidP="001C0289">
      <w:pPr>
        <w:rPr>
          <w:lang w:val="sl-SI"/>
        </w:rPr>
      </w:pPr>
      <w:r>
        <w:rPr>
          <w:lang w:val="sl-SI"/>
        </w:rPr>
        <w:t xml:space="preserve"> </w:t>
      </w:r>
    </w:p>
    <w:p w:rsidR="001B03C6" w:rsidRPr="003D4023" w:rsidRDefault="001B03C6" w:rsidP="003D4023">
      <w:pPr>
        <w:rPr>
          <w:lang w:val="sl-SI"/>
        </w:rPr>
      </w:pPr>
    </w:p>
    <w:p w:rsidR="001B03C6" w:rsidRPr="007962E0" w:rsidRDefault="001B03C6" w:rsidP="007962E0">
      <w:pPr>
        <w:rPr>
          <w:lang w:val="sl-SI"/>
        </w:rPr>
      </w:pPr>
    </w:p>
    <w:p w:rsidR="001B03C6" w:rsidRPr="003B0723" w:rsidRDefault="001B03C6" w:rsidP="003B0723">
      <w:pPr>
        <w:rPr>
          <w:lang w:val="sl-SI"/>
        </w:rPr>
      </w:pPr>
    </w:p>
    <w:p w:rsidR="001B03C6" w:rsidRPr="003B0723" w:rsidRDefault="001B03C6" w:rsidP="003B0723">
      <w:pPr>
        <w:rPr>
          <w:lang w:val="sl-SI"/>
        </w:rPr>
      </w:pPr>
    </w:p>
    <w:p w:rsidR="001B03C6" w:rsidRPr="00F105D6" w:rsidRDefault="001B03C6" w:rsidP="00F105D6">
      <w:pPr>
        <w:rPr>
          <w:lang w:val="sl-SI"/>
        </w:rPr>
      </w:pPr>
    </w:p>
    <w:p w:rsidR="001B03C6" w:rsidRPr="008E1869" w:rsidRDefault="001B03C6" w:rsidP="008E1869">
      <w:pPr>
        <w:rPr>
          <w:lang w:val="sl-SI"/>
        </w:rPr>
      </w:pPr>
    </w:p>
    <w:p w:rsidR="001B03C6" w:rsidRPr="000632B7" w:rsidRDefault="001B03C6" w:rsidP="000632B7">
      <w:pPr>
        <w:rPr>
          <w:lang w:val="sl-SI"/>
        </w:rPr>
      </w:pPr>
    </w:p>
    <w:p w:rsidR="001B03C6" w:rsidRPr="00EF4E17" w:rsidRDefault="001B03C6" w:rsidP="00EF4E17">
      <w:pPr>
        <w:rPr>
          <w:lang w:val="sl-SI"/>
        </w:rPr>
      </w:pPr>
    </w:p>
    <w:p w:rsidR="001B03C6" w:rsidRPr="0099646E" w:rsidRDefault="001B03C6" w:rsidP="0099646E">
      <w:pPr>
        <w:rPr>
          <w:lang w:val="sl-SI"/>
        </w:rPr>
      </w:pPr>
    </w:p>
    <w:p w:rsidR="001B03C6" w:rsidRPr="0099646E" w:rsidRDefault="001B03C6" w:rsidP="0099646E">
      <w:pPr>
        <w:rPr>
          <w:lang w:val="sl-SI"/>
        </w:rPr>
      </w:pPr>
    </w:p>
    <w:p w:rsidR="001B03C6" w:rsidRPr="0099646E" w:rsidRDefault="001B03C6" w:rsidP="0099646E">
      <w:pPr>
        <w:rPr>
          <w:lang w:val="sl-SI"/>
        </w:rPr>
      </w:pPr>
    </w:p>
    <w:p w:rsidR="001B03C6" w:rsidRPr="0099646E" w:rsidRDefault="001B03C6" w:rsidP="0099646E">
      <w:pPr>
        <w:rPr>
          <w:lang w:val="sl-SI"/>
        </w:rPr>
      </w:pPr>
    </w:p>
    <w:p w:rsidR="001B03C6" w:rsidRDefault="001B03C6" w:rsidP="003D4023">
      <w:pPr>
        <w:rPr>
          <w:lang w:val="sl-SI"/>
        </w:rPr>
      </w:pPr>
    </w:p>
    <w:p w:rsidR="001B03C6" w:rsidRPr="003D4023" w:rsidRDefault="001B03C6" w:rsidP="003D4023">
      <w:pPr>
        <w:tabs>
          <w:tab w:val="left" w:pos="1590"/>
        </w:tabs>
        <w:rPr>
          <w:lang w:val="sl-SI"/>
        </w:rPr>
      </w:pPr>
      <w:r>
        <w:rPr>
          <w:lang w:val="sl-SI"/>
        </w:rPr>
        <w:tab/>
      </w:r>
    </w:p>
    <w:sectPr w:rsidR="001B03C6" w:rsidRPr="003D4023" w:rsidSect="007B2A98">
      <w:headerReference w:type="default" r:id="rId7"/>
      <w:pgSz w:w="11906" w:h="16838"/>
      <w:pgMar w:top="1134" w:right="1797" w:bottom="1134" w:left="1797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3C6" w:rsidRDefault="001B03C6">
      <w:r>
        <w:separator/>
      </w:r>
    </w:p>
  </w:endnote>
  <w:endnote w:type="continuationSeparator" w:id="0">
    <w:p w:rsidR="001B03C6" w:rsidRDefault="001B0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3C6" w:rsidRDefault="001B03C6">
      <w:r>
        <w:separator/>
      </w:r>
    </w:p>
  </w:footnote>
  <w:footnote w:type="continuationSeparator" w:id="0">
    <w:p w:rsidR="001B03C6" w:rsidRDefault="001B0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C6" w:rsidRDefault="001B03C6" w:rsidP="00231661">
    <w:pPr>
      <w:pStyle w:val="Header"/>
      <w:jc w:val="center"/>
      <w:rPr>
        <w:sz w:val="16"/>
        <w:szCs w:val="16"/>
      </w:rPr>
    </w:pPr>
    <w:r w:rsidRPr="00A84DF8">
      <w:rPr>
        <w:noProof/>
        <w:color w:val="C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i1026" type="#_x0000_t75" style="width:122.25pt;height:32.25pt;visibility:visible">
          <v:imagedata r:id="rId1" o:title="" croptop="7297f" cropbottom="33013f"/>
        </v:shape>
      </w:pict>
    </w:r>
  </w:p>
  <w:p w:rsidR="001B03C6" w:rsidRPr="00231661" w:rsidRDefault="001B03C6" w:rsidP="00231661">
    <w:pPr>
      <w:pStyle w:val="Header"/>
      <w:jc w:val="center"/>
      <w:rPr>
        <w:sz w:val="16"/>
        <w:szCs w:val="16"/>
      </w:rPr>
    </w:pPr>
    <w:r w:rsidRPr="00231661">
      <w:rPr>
        <w:sz w:val="16"/>
        <w:szCs w:val="16"/>
      </w:rPr>
      <w:t>Ulica heroja Šaranoviča 27, 2000 Maribor</w:t>
    </w:r>
  </w:p>
  <w:p w:rsidR="001B03C6" w:rsidRDefault="001B03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411"/>
    <w:multiLevelType w:val="multilevel"/>
    <w:tmpl w:val="557C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58A413A"/>
    <w:multiLevelType w:val="hybridMultilevel"/>
    <w:tmpl w:val="AAFAD6A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60683"/>
    <w:multiLevelType w:val="hybridMultilevel"/>
    <w:tmpl w:val="7B1C7496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10A53E2"/>
    <w:multiLevelType w:val="hybridMultilevel"/>
    <w:tmpl w:val="878C8C8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FE15F33"/>
    <w:multiLevelType w:val="hybridMultilevel"/>
    <w:tmpl w:val="4B509C48"/>
    <w:lvl w:ilvl="0" w:tplc="90546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325279F"/>
    <w:multiLevelType w:val="hybridMultilevel"/>
    <w:tmpl w:val="7F50A8F8"/>
    <w:lvl w:ilvl="0" w:tplc="E5CA1B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125" w:hanging="360"/>
      </w:pPr>
    </w:lvl>
    <w:lvl w:ilvl="2" w:tplc="0424001B">
      <w:start w:val="1"/>
      <w:numFmt w:val="lowerRoman"/>
      <w:lvlText w:val="%3."/>
      <w:lvlJc w:val="right"/>
      <w:pPr>
        <w:ind w:left="1845" w:hanging="180"/>
      </w:pPr>
    </w:lvl>
    <w:lvl w:ilvl="3" w:tplc="0424000F">
      <w:start w:val="1"/>
      <w:numFmt w:val="decimal"/>
      <w:lvlText w:val="%4."/>
      <w:lvlJc w:val="left"/>
      <w:pPr>
        <w:ind w:left="2565" w:hanging="360"/>
      </w:pPr>
    </w:lvl>
    <w:lvl w:ilvl="4" w:tplc="04240019">
      <w:start w:val="1"/>
      <w:numFmt w:val="lowerLetter"/>
      <w:lvlText w:val="%5."/>
      <w:lvlJc w:val="left"/>
      <w:pPr>
        <w:ind w:left="3285" w:hanging="360"/>
      </w:pPr>
    </w:lvl>
    <w:lvl w:ilvl="5" w:tplc="0424001B">
      <w:start w:val="1"/>
      <w:numFmt w:val="lowerRoman"/>
      <w:lvlText w:val="%6."/>
      <w:lvlJc w:val="right"/>
      <w:pPr>
        <w:ind w:left="4005" w:hanging="180"/>
      </w:pPr>
    </w:lvl>
    <w:lvl w:ilvl="6" w:tplc="0424000F">
      <w:start w:val="1"/>
      <w:numFmt w:val="decimal"/>
      <w:lvlText w:val="%7."/>
      <w:lvlJc w:val="left"/>
      <w:pPr>
        <w:ind w:left="4725" w:hanging="360"/>
      </w:pPr>
    </w:lvl>
    <w:lvl w:ilvl="7" w:tplc="04240019">
      <w:start w:val="1"/>
      <w:numFmt w:val="lowerLetter"/>
      <w:lvlText w:val="%8."/>
      <w:lvlJc w:val="left"/>
      <w:pPr>
        <w:ind w:left="5445" w:hanging="360"/>
      </w:pPr>
    </w:lvl>
    <w:lvl w:ilvl="8" w:tplc="0424001B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8DD1214"/>
    <w:multiLevelType w:val="hybridMultilevel"/>
    <w:tmpl w:val="7F9E6F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A16"/>
    <w:rsid w:val="00040D2C"/>
    <w:rsid w:val="000632B7"/>
    <w:rsid w:val="000B338B"/>
    <w:rsid w:val="000C3EE9"/>
    <w:rsid w:val="000F7EE6"/>
    <w:rsid w:val="00103918"/>
    <w:rsid w:val="00110151"/>
    <w:rsid w:val="00154749"/>
    <w:rsid w:val="00161CD9"/>
    <w:rsid w:val="001669D8"/>
    <w:rsid w:val="001A5CD6"/>
    <w:rsid w:val="001B03C6"/>
    <w:rsid w:val="001B4605"/>
    <w:rsid w:val="001C0289"/>
    <w:rsid w:val="001C5164"/>
    <w:rsid w:val="002044E1"/>
    <w:rsid w:val="00231661"/>
    <w:rsid w:val="002F051B"/>
    <w:rsid w:val="002F0F7C"/>
    <w:rsid w:val="00391A53"/>
    <w:rsid w:val="00397623"/>
    <w:rsid w:val="003B0723"/>
    <w:rsid w:val="003C08AC"/>
    <w:rsid w:val="003D4023"/>
    <w:rsid w:val="003D43FD"/>
    <w:rsid w:val="00404A44"/>
    <w:rsid w:val="00477AE2"/>
    <w:rsid w:val="004A4139"/>
    <w:rsid w:val="004C0435"/>
    <w:rsid w:val="004D0576"/>
    <w:rsid w:val="004D7CEB"/>
    <w:rsid w:val="00510D33"/>
    <w:rsid w:val="005142BA"/>
    <w:rsid w:val="00535C85"/>
    <w:rsid w:val="005904B3"/>
    <w:rsid w:val="005A2AB4"/>
    <w:rsid w:val="005B5544"/>
    <w:rsid w:val="005C4855"/>
    <w:rsid w:val="00602DD2"/>
    <w:rsid w:val="006130DB"/>
    <w:rsid w:val="00613B1B"/>
    <w:rsid w:val="0067352D"/>
    <w:rsid w:val="006E5D62"/>
    <w:rsid w:val="007135B2"/>
    <w:rsid w:val="007962E0"/>
    <w:rsid w:val="007B078F"/>
    <w:rsid w:val="007B2A98"/>
    <w:rsid w:val="007F4093"/>
    <w:rsid w:val="0088287D"/>
    <w:rsid w:val="008E1869"/>
    <w:rsid w:val="00932C62"/>
    <w:rsid w:val="009510D6"/>
    <w:rsid w:val="00963BE4"/>
    <w:rsid w:val="0099646E"/>
    <w:rsid w:val="009C17B7"/>
    <w:rsid w:val="00A04A16"/>
    <w:rsid w:val="00A15CA1"/>
    <w:rsid w:val="00A23900"/>
    <w:rsid w:val="00A60DF2"/>
    <w:rsid w:val="00A66E16"/>
    <w:rsid w:val="00A72CB4"/>
    <w:rsid w:val="00A73CB5"/>
    <w:rsid w:val="00A84DF8"/>
    <w:rsid w:val="00A868B4"/>
    <w:rsid w:val="00AA7FA6"/>
    <w:rsid w:val="00AD2CD1"/>
    <w:rsid w:val="00AF657D"/>
    <w:rsid w:val="00AF7679"/>
    <w:rsid w:val="00B06E28"/>
    <w:rsid w:val="00B45F43"/>
    <w:rsid w:val="00B46440"/>
    <w:rsid w:val="00B8606E"/>
    <w:rsid w:val="00B949D6"/>
    <w:rsid w:val="00BD6653"/>
    <w:rsid w:val="00C07F89"/>
    <w:rsid w:val="00C22FBC"/>
    <w:rsid w:val="00C23427"/>
    <w:rsid w:val="00C379AD"/>
    <w:rsid w:val="00C72DD6"/>
    <w:rsid w:val="00C765E0"/>
    <w:rsid w:val="00C80EC3"/>
    <w:rsid w:val="00C92296"/>
    <w:rsid w:val="00CA0A19"/>
    <w:rsid w:val="00D17059"/>
    <w:rsid w:val="00D366A4"/>
    <w:rsid w:val="00D63134"/>
    <w:rsid w:val="00DB04B1"/>
    <w:rsid w:val="00DD77E5"/>
    <w:rsid w:val="00E0708E"/>
    <w:rsid w:val="00E2494C"/>
    <w:rsid w:val="00E8131F"/>
    <w:rsid w:val="00EF4E17"/>
    <w:rsid w:val="00F105D6"/>
    <w:rsid w:val="00F61DDA"/>
    <w:rsid w:val="00F906E9"/>
    <w:rsid w:val="00FB0862"/>
    <w:rsid w:val="00FC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A16"/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4A16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4A16"/>
    <w:pPr>
      <w:keepNext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E96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3E96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paragraph" w:styleId="Header">
    <w:name w:val="header"/>
    <w:basedOn w:val="Normal"/>
    <w:link w:val="HeaderChar"/>
    <w:uiPriority w:val="99"/>
    <w:rsid w:val="00A04A16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  <w:lang w:val="sl-S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3166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FB08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6E28"/>
    <w:rPr>
      <w:lang w:val="en-AU"/>
    </w:rPr>
  </w:style>
  <w:style w:type="paragraph" w:customStyle="1" w:styleId="H2">
    <w:name w:val="H2"/>
    <w:basedOn w:val="Normal"/>
    <w:next w:val="Normal"/>
    <w:uiPriority w:val="99"/>
    <w:rsid w:val="006130DB"/>
    <w:pPr>
      <w:keepNext/>
      <w:overflowPunct w:val="0"/>
      <w:autoSpaceDE w:val="0"/>
      <w:autoSpaceDN w:val="0"/>
      <w:adjustRightInd w:val="0"/>
      <w:spacing w:before="100" w:after="100"/>
      <w:textAlignment w:val="baseline"/>
    </w:pPr>
    <w:rPr>
      <w:b/>
      <w:bCs/>
      <w:sz w:val="36"/>
      <w:szCs w:val="36"/>
      <w:lang w:val="sl-SI"/>
    </w:rPr>
  </w:style>
  <w:style w:type="paragraph" w:customStyle="1" w:styleId="Aaoeeu">
    <w:name w:val="Aaoeeu"/>
    <w:uiPriority w:val="99"/>
    <w:rsid w:val="004C0435"/>
    <w:pPr>
      <w:widowControl w:val="0"/>
    </w:pPr>
    <w:rPr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4C0435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uiPriority w:val="99"/>
    <w:rsid w:val="004C0435"/>
    <w:pPr>
      <w:keepNext/>
      <w:jc w:val="right"/>
    </w:pPr>
    <w:rPr>
      <w:i/>
      <w:iCs/>
    </w:rPr>
  </w:style>
  <w:style w:type="paragraph" w:customStyle="1" w:styleId="Eaoaeaa">
    <w:name w:val="Eaoae?aa"/>
    <w:basedOn w:val="Aaoeeu"/>
    <w:uiPriority w:val="99"/>
    <w:rsid w:val="004C043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4C0435"/>
    <w:pPr>
      <w:jc w:val="right"/>
    </w:pPr>
    <w:rPr>
      <w:i/>
      <w:iCs/>
      <w:sz w:val="16"/>
      <w:szCs w:val="16"/>
    </w:rPr>
  </w:style>
  <w:style w:type="table" w:styleId="TableGrid">
    <w:name w:val="Table Grid"/>
    <w:basedOn w:val="TableNormal"/>
    <w:uiPriority w:val="99"/>
    <w:rsid w:val="00C72DD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06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06E28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3B0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723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0723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B0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B0723"/>
    <w:rPr>
      <w:b/>
      <w:bCs/>
    </w:rPr>
  </w:style>
  <w:style w:type="paragraph" w:styleId="ListParagraph">
    <w:name w:val="List Paragraph"/>
    <w:basedOn w:val="Normal"/>
    <w:uiPriority w:val="99"/>
    <w:qFormat/>
    <w:rsid w:val="0023166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56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6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6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6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6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3</Pages>
  <Words>650</Words>
  <Characters>3709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MDDSZ</dc:creator>
  <cp:keywords/>
  <dc:description/>
  <cp:lastModifiedBy>Scorpius</cp:lastModifiedBy>
  <cp:revision>5</cp:revision>
  <cp:lastPrinted>2016-11-16T15:39:00Z</cp:lastPrinted>
  <dcterms:created xsi:type="dcterms:W3CDTF">2017-08-04T07:29:00Z</dcterms:created>
  <dcterms:modified xsi:type="dcterms:W3CDTF">2017-08-04T07:46:00Z</dcterms:modified>
</cp:coreProperties>
</file>